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>Name:__________________________________________  Telephone:________________________________</w:t>
      </w:r>
    </w:p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>Address:</w:t>
      </w:r>
      <w:smartTag w:uri="urn:schemas-microsoft-com:office:smarttags" w:element="PlaceName">
        <w:r>
          <w:rPr>
            <w:sz w:val="22"/>
          </w:rPr>
          <w:t>____________________________________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City</w:t>
        </w:r>
      </w:smartTag>
      <w:r>
        <w:rPr>
          <w:sz w:val="22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______________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State</w:t>
          </w:r>
        </w:smartTag>
      </w:smartTag>
      <w:r>
        <w:rPr>
          <w:sz w:val="22"/>
        </w:rPr>
        <w:t>:___  Zip code:_________</w:t>
      </w:r>
    </w:p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>Email:___________________________________________Website:_________________________________</w:t>
      </w:r>
    </w:p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 xml:space="preserve">                   New to the Festival _____          Returning to the Festival_____</w:t>
      </w:r>
    </w:p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>Biography (75-100 words to be used in program if invited):</w:t>
      </w:r>
    </w:p>
    <w:p w:rsidR="00F3194A" w:rsidRDefault="00F3194A">
      <w:pPr>
        <w:pStyle w:val="Subtitle"/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94A" w:rsidRDefault="00F3194A">
      <w:pPr>
        <w:pStyle w:val="Subtitle"/>
        <w:rPr>
          <w:sz w:val="22"/>
        </w:rPr>
      </w:pPr>
      <w:r>
        <w:rPr>
          <w:sz w:val="22"/>
        </w:rPr>
        <w:t>Audition Story Title:  ____________________________________Author:___________________</w:t>
      </w:r>
      <w:r>
        <w:rPr>
          <w:sz w:val="22"/>
        </w:rPr>
        <w:softHyphen/>
      </w:r>
      <w:r>
        <w:rPr>
          <w:sz w:val="22"/>
        </w:rPr>
        <w:softHyphen/>
        <w:t xml:space="preserve">_________  </w:t>
      </w:r>
    </w:p>
    <w:p w:rsidR="00F3194A" w:rsidRDefault="00F3194A">
      <w:pPr>
        <w:pStyle w:val="Subtitle"/>
        <w:rPr>
          <w:sz w:val="22"/>
        </w:rPr>
      </w:pPr>
    </w:p>
    <w:p w:rsidR="00F3194A" w:rsidRDefault="00F3194A">
      <w:pPr>
        <w:pStyle w:val="Subtitle"/>
        <w:spacing w:line="360" w:lineRule="auto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4.15pt;width:506.25pt;height:414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" fillcolor="#d8d8d8">
            <v:path arrowok="t"/>
            <v:textbox>
              <w:txbxContent>
                <w:p w:rsidR="00F3194A" w:rsidRPr="00370F04" w:rsidRDefault="00F3194A">
                  <w:pPr>
                    <w:pStyle w:val="Subtitl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Apply</w:t>
                  </w:r>
                  <w:r w:rsidRPr="00370F04">
                    <w:rPr>
                      <w:u w:val="single"/>
                    </w:rPr>
                    <w:t xml:space="preserve"> by Li</w:t>
                  </w:r>
                  <w:r>
                    <w:rPr>
                      <w:u w:val="single"/>
                    </w:rPr>
                    <w:t>ve Audition, E-Mail, Video, YouT</w:t>
                  </w:r>
                  <w:r w:rsidRPr="00370F04">
                    <w:rPr>
                      <w:u w:val="single"/>
                    </w:rPr>
                    <w:t>ube, or Mail</w:t>
                  </w:r>
                </w:p>
                <w:p w:rsidR="00F3194A" w:rsidRDefault="00F3194A" w:rsidP="00DD39ED">
                  <w:pPr>
                    <w:pStyle w:val="Subtitle"/>
                    <w:rPr>
                      <w:i/>
                      <w:iCs/>
                      <w:sz w:val="22"/>
                    </w:rPr>
                  </w:pPr>
                </w:p>
                <w:p w:rsidR="00F3194A" w:rsidRDefault="00F3194A" w:rsidP="00DD39ED">
                  <w:pPr>
                    <w:pStyle w:val="Subtitle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Cs w:val="0"/>
                      <w:i/>
                      <w:sz w:val="22"/>
                    </w:rPr>
                    <w:t>Live Audition: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 </w:t>
                  </w:r>
                  <w:r>
                    <w:rPr>
                      <w:bCs w:val="0"/>
                      <w:sz w:val="22"/>
                    </w:rPr>
                    <w:t>Saturday, September 14th, 2019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r>
                    <w:rPr>
                      <w:bCs w:val="0"/>
                      <w:sz w:val="22"/>
                    </w:rPr>
                    <w:t>from 10:00 am-4:00 pm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at the </w:t>
                  </w:r>
                  <w:smartTag w:uri="urn:schemas-microsoft-com:office:smarttags" w:element="PlaceName">
                    <w:r>
                      <w:rPr>
                        <w:b w:val="0"/>
                        <w:bCs w:val="0"/>
                        <w:sz w:val="22"/>
                      </w:rPr>
                      <w:t>Weber</w:t>
                    </w:r>
                  </w:smartTag>
                  <w:r>
                    <w:rPr>
                      <w:b w:val="0"/>
                      <w:bCs w:val="0"/>
                      <w:sz w:val="22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b w:val="0"/>
                        <w:bCs w:val="0"/>
                        <w:sz w:val="22"/>
                      </w:rPr>
                      <w:t>County</w:t>
                    </w:r>
                  </w:smartTag>
                  <w:r>
                    <w:rPr>
                      <w:b w:val="0"/>
                      <w:bCs w:val="0"/>
                      <w:sz w:val="22"/>
                    </w:rPr>
                    <w:t xml:space="preserve"> Main Library (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 w:val="0"/>
                          <w:bCs w:val="0"/>
                          <w:sz w:val="22"/>
                        </w:rPr>
                        <w:t>Ogden</w:t>
                      </w:r>
                    </w:smartTag>
                  </w:smartTag>
                  <w:r>
                    <w:rPr>
                      <w:b w:val="0"/>
                      <w:bCs w:val="0"/>
                      <w:sz w:val="22"/>
                    </w:rPr>
                    <w:t xml:space="preserve">).  To schedule your specific time slot, email </w:t>
                  </w:r>
                  <w:hyperlink r:id="rId7" w:history="1">
                    <w:r w:rsidRPr="00370F04">
                      <w:rPr>
                        <w:rStyle w:val="Hyperlink"/>
                        <w:sz w:val="22"/>
                        <w:szCs w:val="22"/>
                      </w:rPr>
                      <w:t>janinethestoryteller@yahoo.com</w:t>
                    </w:r>
                    <w:r w:rsidRPr="00370F04">
                      <w:rPr>
                        <w:rStyle w:val="Hyperlink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</w:hyperlink>
                  <w:r>
                    <w:rPr>
                      <w:b w:val="0"/>
                      <w:bCs w:val="0"/>
                      <w:sz w:val="22"/>
                    </w:rPr>
                    <w:t xml:space="preserve"> or </w:t>
                  </w:r>
                  <w:hyperlink r:id="rId8" w:history="1">
                    <w:r w:rsidRPr="00370F04">
                      <w:rPr>
                        <w:rStyle w:val="Hyperlink"/>
                        <w:bCs w:val="0"/>
                        <w:sz w:val="22"/>
                        <w:szCs w:val="22"/>
                      </w:rPr>
                      <w:t>kbstoryteller@gmail.com</w:t>
                    </w:r>
                  </w:hyperlink>
                  <w:r>
                    <w:rPr>
                      <w:b w:val="0"/>
                      <w:bCs w:val="0"/>
                      <w:sz w:val="22"/>
                    </w:rPr>
                    <w:t xml:space="preserve">    Walk-ins welcome.  This completed application and your picture are </w:t>
                  </w:r>
                  <w:r>
                    <w:rPr>
                      <w:bCs w:val="0"/>
                      <w:sz w:val="22"/>
                    </w:rPr>
                    <w:t>due upon arrival</w:t>
                  </w:r>
                  <w:r>
                    <w:rPr>
                      <w:b w:val="0"/>
                      <w:bCs w:val="0"/>
                      <w:sz w:val="22"/>
                    </w:rPr>
                    <w:t>.</w:t>
                  </w:r>
                </w:p>
                <w:p w:rsidR="00F3194A" w:rsidRDefault="00F3194A" w:rsidP="00DD39ED">
                  <w:pPr>
                    <w:pStyle w:val="Subtitle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ab/>
                  </w:r>
                  <w:r>
                    <w:rPr>
                      <w:b w:val="0"/>
                      <w:bCs w:val="0"/>
                      <w:sz w:val="22"/>
                    </w:rPr>
                    <w:tab/>
                    <w:t>Main Library (</w:t>
                  </w:r>
                  <w:smartTag w:uri="urn:schemas-microsoft-com:office:smarttags" w:element="PostalCode"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Weber</w:t>
                      </w:r>
                    </w:smartTag>
                    <w:r>
                      <w:rPr>
                        <w:b w:val="0"/>
                        <w:bCs w:val="0"/>
                        <w:sz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County</w:t>
                      </w:r>
                    </w:smartTag>
                  </w:smartTag>
                  <w:r>
                    <w:rPr>
                      <w:b w:val="0"/>
                      <w:bCs w:val="0"/>
                      <w:sz w:val="22"/>
                    </w:rPr>
                    <w:t xml:space="preserve"> Library System)</w:t>
                  </w:r>
                </w:p>
                <w:p w:rsidR="00F3194A" w:rsidRDefault="00F3194A" w:rsidP="00DD39ED">
                  <w:pPr>
                    <w:pStyle w:val="Subtitle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ab/>
                  </w:r>
                  <w:r>
                    <w:rPr>
                      <w:b w:val="0"/>
                      <w:bCs w:val="0"/>
                      <w:sz w:val="22"/>
                    </w:rPr>
                    <w:tab/>
                  </w:r>
                  <w:smartTag w:uri="urn:schemas-microsoft-com:office:smarttags" w:element="PostalCode">
                    <w:r>
                      <w:rPr>
                        <w:b w:val="0"/>
                        <w:bCs w:val="0"/>
                        <w:sz w:val="22"/>
                      </w:rPr>
                      <w:t>2464 Jefferson Ave.</w:t>
                    </w:r>
                  </w:smartTag>
                </w:p>
                <w:p w:rsidR="00F3194A" w:rsidRDefault="00F3194A" w:rsidP="00DD39ED">
                  <w:pPr>
                    <w:pStyle w:val="Subtitle"/>
                    <w:rPr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ab/>
                  </w:r>
                  <w:r>
                    <w:rPr>
                      <w:b w:val="0"/>
                      <w:bCs w:val="0"/>
                      <w:sz w:val="22"/>
                    </w:rPr>
                    <w:tab/>
                  </w:r>
                  <w:smartTag w:uri="urn:schemas-microsoft-com:office:smarttags" w:element="PostalCode"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Ogden</w:t>
                      </w:r>
                    </w:smartTag>
                    <w:r>
                      <w:rPr>
                        <w:b w:val="0"/>
                        <w:bCs w:val="0"/>
                        <w:sz w:val="22"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UT</w:t>
                      </w:r>
                    </w:smartTag>
                    <w:r>
                      <w:rPr>
                        <w:b w:val="0"/>
                        <w:bCs w:val="0"/>
                        <w:sz w:val="22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84401</w:t>
                      </w:r>
                    </w:smartTag>
                  </w:smartTag>
                  <w:r>
                    <w:rPr>
                      <w:b w:val="0"/>
                      <w:bCs w:val="0"/>
                      <w:sz w:val="22"/>
                    </w:rPr>
                    <w:tab/>
                  </w:r>
                </w:p>
                <w:p w:rsidR="00F3194A" w:rsidRDefault="00F3194A" w:rsidP="00DD39ED">
                  <w:pPr>
                    <w:pStyle w:val="Subtitle"/>
                    <w:rPr>
                      <w:sz w:val="22"/>
                    </w:rPr>
                  </w:pPr>
                  <w:r>
                    <w:rPr>
                      <w:sz w:val="22"/>
                    </w:rPr>
                    <w:t>If you are unable to come to the live audition, then apply either by E-Mail or by Snail Mail.</w:t>
                  </w:r>
                </w:p>
                <w:p w:rsidR="00F3194A" w:rsidRDefault="00F3194A" w:rsidP="00DD39ED">
                  <w:pPr>
                    <w:pStyle w:val="Subtitle"/>
                    <w:rPr>
                      <w:sz w:val="22"/>
                    </w:rPr>
                  </w:pPr>
                </w:p>
                <w:p w:rsidR="00F3194A" w:rsidRDefault="00F3194A" w:rsidP="00DD39ED">
                  <w:pPr>
                    <w:pStyle w:val="Subtitle"/>
                    <w:rPr>
                      <w:bCs w:val="0"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E-Mail: </w:t>
                  </w:r>
                  <w:r>
                    <w:rPr>
                      <w:sz w:val="22"/>
                    </w:rPr>
                    <w:t xml:space="preserve">TIME STAMPED by midnight on Friday, September 13th, 2019.  </w:t>
                  </w:r>
                  <w:r>
                    <w:rPr>
                      <w:b w:val="0"/>
                      <w:sz w:val="22"/>
                    </w:rPr>
                    <w:t xml:space="preserve">Return application by email to either </w:t>
                  </w:r>
                  <w:hyperlink r:id="rId9" w:history="1">
                    <w:r w:rsidRPr="00746903">
                      <w:rPr>
                        <w:rStyle w:val="Hyperlink"/>
                      </w:rPr>
                      <w:t>janinethestoryteller@yahoo.com</w:t>
                    </w:r>
                    <w:r w:rsidRPr="00746903">
                      <w:rPr>
                        <w:rStyle w:val="Hyperlink"/>
                        <w:b w:val="0"/>
                        <w:bCs w:val="0"/>
                        <w:sz w:val="22"/>
                      </w:rPr>
                      <w:t xml:space="preserve"> </w:t>
                    </w:r>
                  </w:hyperlink>
                  <w:r>
                    <w:t xml:space="preserve"> 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or </w:t>
                  </w:r>
                  <w:hyperlink r:id="rId10" w:history="1">
                    <w:r w:rsidRPr="00CD3D7C">
                      <w:rPr>
                        <w:rStyle w:val="Hyperlink"/>
                        <w:bCs w:val="0"/>
                      </w:rPr>
                      <w:t>kbstoryteller@gmail.com</w:t>
                    </w:r>
                  </w:hyperlink>
                  <w:r>
                    <w:rPr>
                      <w:b w:val="0"/>
                      <w:bCs w:val="0"/>
                      <w:sz w:val="22"/>
                    </w:rPr>
                    <w:t xml:space="preserve">   Be sure to attach this completed application document to the email. Put “</w:t>
                  </w:r>
                  <w:r w:rsidRPr="00370F04">
                    <w:rPr>
                      <w:bCs w:val="0"/>
                      <w:sz w:val="22"/>
                    </w:rPr>
                    <w:t>Weber Storyteller Auditions</w:t>
                  </w:r>
                  <w:r>
                    <w:rPr>
                      <w:b w:val="0"/>
                      <w:bCs w:val="0"/>
                      <w:sz w:val="22"/>
                    </w:rPr>
                    <w:t>” in the subject heading of your email. Also attach your picture.</w:t>
                  </w:r>
                </w:p>
                <w:p w:rsidR="00F3194A" w:rsidRDefault="00F3194A" w:rsidP="00DD39ED">
                  <w:pPr>
                    <w:pStyle w:val="Subtitle"/>
                    <w:rPr>
                      <w:sz w:val="22"/>
                    </w:rPr>
                  </w:pPr>
                </w:p>
                <w:p w:rsidR="00F3194A" w:rsidRDefault="00F3194A" w:rsidP="00DD39ED">
                  <w:pPr>
                    <w:pStyle w:val="Subtitle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 xml:space="preserve">Mail:  </w:t>
                  </w:r>
                  <w:r>
                    <w:rPr>
                      <w:sz w:val="22"/>
                    </w:rPr>
                    <w:t>RECEIVED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(this completed application) </w:t>
                  </w:r>
                  <w:r>
                    <w:rPr>
                      <w:bCs w:val="0"/>
                      <w:sz w:val="22"/>
                    </w:rPr>
                    <w:t xml:space="preserve">by </w:t>
                  </w:r>
                  <w:r>
                    <w:rPr>
                      <w:sz w:val="22"/>
                    </w:rPr>
                    <w:t>Friday, September 13th, 2019</w:t>
                  </w:r>
                </w:p>
                <w:p w:rsidR="00F3194A" w:rsidRDefault="00F3194A" w:rsidP="00DD39ED">
                  <w:pPr>
                    <w:pStyle w:val="Subtitle"/>
                    <w:ind w:left="720" w:firstLine="72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WSU Storytelling Festival--Auditions</w:t>
                  </w:r>
                </w:p>
                <w:p w:rsidR="00F3194A" w:rsidRDefault="00F3194A" w:rsidP="00DD39ED">
                  <w:pPr>
                    <w:pStyle w:val="Subtitle"/>
                    <w:ind w:left="720" w:firstLine="72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842 S 850 E</w:t>
                  </w:r>
                </w:p>
                <w:p w:rsidR="00F3194A" w:rsidRDefault="00F3194A" w:rsidP="00DD39ED">
                  <w:pPr>
                    <w:pStyle w:val="Subtitle"/>
                    <w:ind w:left="720" w:firstLine="720"/>
                    <w:rPr>
                      <w:b w:val="0"/>
                      <w:bCs w:val="0"/>
                      <w:sz w:val="22"/>
                    </w:rPr>
                  </w:pPr>
                  <w:smartTag w:uri="urn:schemas-microsoft-com:office:smarttags" w:element="PostalCode"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Bountiful</w:t>
                      </w:r>
                    </w:smartTag>
                    <w:r>
                      <w:rPr>
                        <w:b w:val="0"/>
                        <w:bCs w:val="0"/>
                        <w:sz w:val="22"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UT</w:t>
                      </w:r>
                    </w:smartTag>
                    <w:r>
                      <w:rPr>
                        <w:b w:val="0"/>
                        <w:bCs w:val="0"/>
                        <w:sz w:val="22"/>
                      </w:rPr>
                      <w:t xml:space="preserve">   </w:t>
                    </w:r>
                    <w:smartTag w:uri="urn:schemas-microsoft-com:office:smarttags" w:element="PostalCode">
                      <w:r>
                        <w:rPr>
                          <w:b w:val="0"/>
                          <w:bCs w:val="0"/>
                          <w:sz w:val="22"/>
                        </w:rPr>
                        <w:t>84010</w:t>
                      </w:r>
                    </w:smartTag>
                  </w:smartTag>
                </w:p>
                <w:p w:rsidR="00F3194A" w:rsidRDefault="00F3194A">
                  <w:pPr>
                    <w:pStyle w:val="Subtitle"/>
                    <w:rPr>
                      <w:b w:val="0"/>
                      <w:bCs w:val="0"/>
                      <w:sz w:val="10"/>
                    </w:rPr>
                  </w:pPr>
                </w:p>
                <w:p w:rsidR="00F3194A" w:rsidRDefault="00F3194A">
                  <w:pPr>
                    <w:pStyle w:val="Subtitle"/>
                    <w:rPr>
                      <w:b w:val="0"/>
                      <w:bCs w:val="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Checklist before Submission</w:t>
                  </w:r>
                  <w:r>
                    <w:rPr>
                      <w:b w:val="0"/>
                      <w:bCs w:val="0"/>
                      <w:sz w:val="28"/>
                      <w:szCs w:val="28"/>
                      <w:u w:val="single"/>
                    </w:rPr>
                    <w:t>:</w:t>
                  </w:r>
                </w:p>
                <w:p w:rsidR="00F3194A" w:rsidRDefault="00F3194A">
                  <w:pPr>
                    <w:pStyle w:val="Subtitle"/>
                    <w:numPr>
                      <w:ilvl w:val="0"/>
                      <w:numId w:val="1"/>
                    </w:numPr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Application</w:t>
                  </w:r>
                </w:p>
                <w:p w:rsidR="00F3194A" w:rsidRDefault="00F3194A">
                  <w:pPr>
                    <w:pStyle w:val="Subtitle"/>
                    <w:numPr>
                      <w:ilvl w:val="0"/>
                      <w:numId w:val="1"/>
                    </w:numPr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Current Picture within last 5 years, can be mailed or emailed of at least 300 dpi quality</w:t>
                  </w:r>
                </w:p>
                <w:p w:rsidR="00F3194A" w:rsidRDefault="00F3194A">
                  <w:pPr>
                    <w:pStyle w:val="Subtitle"/>
                    <w:numPr>
                      <w:ilvl w:val="0"/>
                      <w:numId w:val="1"/>
                    </w:numPr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8-minute Story</w:t>
                  </w:r>
                </w:p>
                <w:p w:rsidR="00F3194A" w:rsidRDefault="00F3194A">
                  <w:pPr>
                    <w:pStyle w:val="Subtitle"/>
                    <w:ind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For the 8-minute Story Requirement of the 2020 festival, I will </w:t>
                  </w:r>
                  <w:r w:rsidRPr="000811D8">
                    <w:rPr>
                      <w:b w:val="0"/>
                      <w:sz w:val="20"/>
                      <w:szCs w:val="20"/>
                    </w:rPr>
                    <w:t>(check one of the following):</w:t>
                  </w:r>
                </w:p>
                <w:p w:rsidR="00F3194A" w:rsidRDefault="00F3194A">
                  <w:pPr>
                    <w:pStyle w:val="Subtitle"/>
                    <w:ind w:firstLine="72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□  Attend live audition</w:t>
                  </w:r>
                </w:p>
                <w:p w:rsidR="00F3194A" w:rsidRDefault="00F3194A">
                  <w:pPr>
                    <w:pStyle w:val="Subtitle"/>
                    <w:ind w:firstLine="720"/>
                    <w:rPr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□  Add video web link  _______________________________________________________</w:t>
                  </w:r>
                </w:p>
                <w:p w:rsidR="00F3194A" w:rsidRDefault="00F3194A">
                  <w:pPr>
                    <w:pStyle w:val="Subtitle"/>
                    <w:ind w:firstLine="72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□  Mail video/DVD with application and picture</w:t>
                  </w:r>
                </w:p>
                <w:p w:rsidR="00F3194A" w:rsidRDefault="00F3194A">
                  <w:pPr>
                    <w:pStyle w:val="Subtitle"/>
                    <w:ind w:firstLine="72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□  Use my 2018-2019 audition in place of my 2019-2020 audition</w:t>
                  </w:r>
                </w:p>
                <w:p w:rsidR="00F3194A" w:rsidRDefault="00F3194A">
                  <w:pPr>
                    <w:pStyle w:val="Subtitle"/>
                    <w:rPr>
                      <w:b w:val="0"/>
                      <w:bCs w:val="0"/>
                      <w:sz w:val="22"/>
                    </w:rPr>
                  </w:pPr>
                </w:p>
                <w:p w:rsidR="00F3194A" w:rsidRDefault="00F3194A">
                  <w:pPr>
                    <w:pStyle w:val="Subtitle"/>
                    <w:jc w:val="center"/>
                    <w:rPr>
                      <w:bCs w:val="0"/>
                      <w:i/>
                      <w:sz w:val="22"/>
                    </w:rPr>
                  </w:pPr>
                  <w:r>
                    <w:rPr>
                      <w:bCs w:val="0"/>
                      <w:i/>
                      <w:sz w:val="22"/>
                    </w:rPr>
                    <w:t xml:space="preserve">Email </w:t>
                  </w:r>
                  <w:hyperlink r:id="rId11" w:history="1">
                    <w:r w:rsidRPr="00746903">
                      <w:rPr>
                        <w:rStyle w:val="Hyperlink"/>
                      </w:rPr>
                      <w:t>janinethestoryteller@yahoo.com</w:t>
                    </w:r>
                    <w:r w:rsidRPr="00746903">
                      <w:rPr>
                        <w:rStyle w:val="Hyperlink"/>
                        <w:b w:val="0"/>
                        <w:bCs w:val="0"/>
                        <w:sz w:val="22"/>
                      </w:rPr>
                      <w:t xml:space="preserve"> </w:t>
                    </w:r>
                  </w:hyperlink>
                  <w:r>
                    <w:t xml:space="preserve"> </w:t>
                  </w:r>
                  <w:r>
                    <w:rPr>
                      <w:bCs w:val="0"/>
                      <w:i/>
                      <w:sz w:val="22"/>
                    </w:rPr>
                    <w:t>with comments and/or questions.</w:t>
                  </w:r>
                </w:p>
                <w:p w:rsidR="00F3194A" w:rsidRDefault="00F3194A"/>
              </w:txbxContent>
            </v:textbox>
          </v:shape>
        </w:pict>
      </w:r>
      <w:r>
        <w:rPr>
          <w:sz w:val="22"/>
        </w:rPr>
        <w:t>Have you acquired permission to tell and/or have the story filmed?  Please explain. __________________________________________________________________________________________</w:t>
      </w:r>
    </w:p>
    <w:p w:rsidR="00F3194A" w:rsidRDefault="00F3194A">
      <w:pPr>
        <w:pStyle w:val="Subtitle"/>
        <w:rPr>
          <w:sz w:val="10"/>
        </w:rPr>
      </w:pPr>
    </w:p>
    <w:sectPr w:rsidR="00F3194A" w:rsidSect="0025409C">
      <w:headerReference w:type="default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4A" w:rsidRDefault="00F3194A">
      <w:r>
        <w:separator/>
      </w:r>
    </w:p>
  </w:endnote>
  <w:endnote w:type="continuationSeparator" w:id="0">
    <w:p w:rsidR="00F3194A" w:rsidRDefault="00F3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A" w:rsidRDefault="00F3194A">
    <w:pPr>
      <w:pStyle w:val="Subtitle"/>
      <w:jc w:val="center"/>
    </w:pPr>
    <w:r>
      <w:t>THIS IS AN APPLICATION AND DOES NOT GUARANTEE A SLOT AT THE FESTIVAL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4A" w:rsidRDefault="00F3194A">
      <w:r>
        <w:separator/>
      </w:r>
    </w:p>
  </w:footnote>
  <w:footnote w:type="continuationSeparator" w:id="0">
    <w:p w:rsidR="00F3194A" w:rsidRDefault="00F31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4A" w:rsidRDefault="00F3194A">
    <w:pPr>
      <w:pStyle w:val="Header"/>
      <w:jc w:val="center"/>
      <w:rPr>
        <w:b/>
        <w:bCs/>
      </w:rPr>
    </w:pPr>
    <w:r>
      <w:rPr>
        <w:b/>
        <w:bCs/>
      </w:rPr>
      <w:t xml:space="preserve">2020 </w:t>
    </w:r>
    <w:smartTag w:uri="urn:schemas-microsoft-com:office:smarttags" w:element="place">
      <w:smartTag w:uri="urn:schemas-microsoft-com:office:smarttags" w:element="PlaceName">
        <w:r>
          <w:rPr>
            <w:b/>
            <w:bCs/>
          </w:rPr>
          <w:t>WEBER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STATE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</w:smartTag>
    <w:r>
      <w:rPr>
        <w:b/>
        <w:bCs/>
      </w:rPr>
      <w:t xml:space="preserve"> STORYTELLING FESTIVAL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6AC2"/>
    <w:multiLevelType w:val="hybridMultilevel"/>
    <w:tmpl w:val="D7E8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98"/>
    <w:rsid w:val="000201E6"/>
    <w:rsid w:val="000811D8"/>
    <w:rsid w:val="00180C02"/>
    <w:rsid w:val="00185F4C"/>
    <w:rsid w:val="001A5FAF"/>
    <w:rsid w:val="001B4761"/>
    <w:rsid w:val="0025191D"/>
    <w:rsid w:val="0025409C"/>
    <w:rsid w:val="002A537C"/>
    <w:rsid w:val="002E23BE"/>
    <w:rsid w:val="00301163"/>
    <w:rsid w:val="003127AC"/>
    <w:rsid w:val="00334F7C"/>
    <w:rsid w:val="00370F04"/>
    <w:rsid w:val="005E1CE6"/>
    <w:rsid w:val="00746903"/>
    <w:rsid w:val="00863682"/>
    <w:rsid w:val="008B5D41"/>
    <w:rsid w:val="008F3AB3"/>
    <w:rsid w:val="00940110"/>
    <w:rsid w:val="009D1403"/>
    <w:rsid w:val="00A422E3"/>
    <w:rsid w:val="00A43B29"/>
    <w:rsid w:val="00AE6603"/>
    <w:rsid w:val="00B325CE"/>
    <w:rsid w:val="00B42045"/>
    <w:rsid w:val="00B51321"/>
    <w:rsid w:val="00BA4CA8"/>
    <w:rsid w:val="00C469F9"/>
    <w:rsid w:val="00CD3D7C"/>
    <w:rsid w:val="00D144C5"/>
    <w:rsid w:val="00D27117"/>
    <w:rsid w:val="00D40B68"/>
    <w:rsid w:val="00D44E89"/>
    <w:rsid w:val="00D67E3D"/>
    <w:rsid w:val="00D97F22"/>
    <w:rsid w:val="00DD39ED"/>
    <w:rsid w:val="00ED2414"/>
    <w:rsid w:val="00EF1851"/>
    <w:rsid w:val="00F057F2"/>
    <w:rsid w:val="00F10198"/>
    <w:rsid w:val="00F3194A"/>
    <w:rsid w:val="00F779C8"/>
    <w:rsid w:val="00F904A9"/>
    <w:rsid w:val="00F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409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A4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409C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A4CA8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540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CA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54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CA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4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09C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0201E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storyteller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Users/vincentbates/Downloads/janinethestoryteller@yahoo.com%20%2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vincentbates/Downloads/janinethestoryteller@yahoo.com%20%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bstorytell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vincentbates/Downloads/janinethestoryteller@yahoo.com%2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172</Words>
  <Characters>983</Characters>
  <Application>Microsoft Office Outlook</Application>
  <DocSecurity>0</DocSecurity>
  <Lines>0</Lines>
  <Paragraphs>0</Paragraphs>
  <ScaleCrop>false</ScaleCrop>
  <Company>Aflac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State University Storytelling Festival Application</dc:title>
  <dc:subject/>
  <dc:creator>Associate</dc:creator>
  <cp:keywords/>
  <dc:description/>
  <cp:lastModifiedBy>Karl</cp:lastModifiedBy>
  <cp:revision>4</cp:revision>
  <cp:lastPrinted>2018-08-27T15:30:00Z</cp:lastPrinted>
  <dcterms:created xsi:type="dcterms:W3CDTF">2018-08-27T15:31:00Z</dcterms:created>
  <dcterms:modified xsi:type="dcterms:W3CDTF">2019-07-30T03:24:00Z</dcterms:modified>
</cp:coreProperties>
</file>